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082" w:tblpY="1985"/>
        <w:tblW w:w="981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453"/>
        <w:gridCol w:w="2454"/>
        <w:gridCol w:w="2454"/>
        <w:gridCol w:w="2454"/>
      </w:tblGrid>
      <w:tr w:rsidR="007A37CB" w:rsidRPr="00266FE9" w14:paraId="46C8C54F" w14:textId="77777777" w:rsidTr="007A37CB">
        <w:trPr>
          <w:trHeight w:val="418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F71E79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B8CDD8" w14:textId="6ABE20F0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Autumn 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9601A" w14:textId="3FA36B31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Spring 1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66977" w14:textId="1D7EDCC2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Summer 1</w:t>
            </w:r>
          </w:p>
        </w:tc>
      </w:tr>
      <w:tr w:rsidR="007A37CB" w:rsidRPr="00266FE9" w14:paraId="3AEF6832" w14:textId="77777777" w:rsidTr="007A37CB">
        <w:trPr>
          <w:trHeight w:val="637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464D31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Topic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DA628" w14:textId="1E14C319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Natural Disasters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7C3FC5" w14:textId="505D03D8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Battle for Life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B9F91F" w14:textId="77777777" w:rsidR="007A37CB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Tudor Exploration</w:t>
            </w:r>
          </w:p>
          <w:p w14:paraId="7CC20965" w14:textId="7596E377" w:rsidR="007A37CB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Crime and Punishment</w:t>
            </w:r>
          </w:p>
        </w:tc>
      </w:tr>
      <w:tr w:rsidR="007A37CB" w:rsidRPr="00266FE9" w14:paraId="04649790" w14:textId="77777777" w:rsidTr="007A37CB">
        <w:trPr>
          <w:trHeight w:val="1044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D0D6D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Text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8B81C" w14:textId="62067BEB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F3BD5C6" w14:textId="29B6AE69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  </w:t>
            </w: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Kensuke's Kingdom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2B3301" w14:textId="5005E880" w:rsidR="007A37CB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Stone Girl Bone Girl - Laurence 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2"/>
              </w:rPr>
              <w:t>Anholt</w:t>
            </w:r>
            <w:proofErr w:type="spellEnd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76D209" w14:textId="3F0B2A9E" w:rsidR="007A37CB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Holes - Louise </w:t>
            </w:r>
            <w:proofErr w:type="spellStart"/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Sacher</w:t>
            </w:r>
            <w:proofErr w:type="spellEnd"/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7A37CB" w:rsidRPr="00266FE9" w14:paraId="345179C6" w14:textId="77777777" w:rsidTr="007A37CB">
        <w:trPr>
          <w:trHeight w:val="857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71F32" w14:textId="77777777" w:rsidR="00266FE9" w:rsidRPr="007A631F" w:rsidRDefault="00266FE9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47743" w14:textId="005D91A5" w:rsidR="00266FE9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Light and Electricity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3024B9" w14:textId="4F819F6B" w:rsidR="00266FE9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Evolution and inheritance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B56519" w14:textId="1EC38D78" w:rsidR="007A37CB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Health and lifestyle</w:t>
            </w:r>
          </w:p>
          <w:p w14:paraId="19FDAFE4" w14:textId="50E677F6" w:rsidR="00266FE9" w:rsidRPr="007A631F" w:rsidRDefault="00266FE9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7A37CB" w:rsidRPr="00266FE9" w14:paraId="23FC45A3" w14:textId="77777777" w:rsidTr="007A37CB">
        <w:trPr>
          <w:trHeight w:val="418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B96065" w14:textId="02F42775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Information Technology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2C908" w14:textId="7DEB6861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E-Safety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1EAAA4" w14:textId="4C5E5F7B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Coding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0DF1E" w14:textId="53C83375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Coding</w:t>
            </w:r>
          </w:p>
        </w:tc>
      </w:tr>
      <w:tr w:rsidR="007A37CB" w:rsidRPr="00266FE9" w14:paraId="55AF12DF" w14:textId="77777777" w:rsidTr="007A37CB">
        <w:trPr>
          <w:trHeight w:val="1479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08397C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History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9D4279" w14:textId="7A056F11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Natural Disasters</w:t>
            </w: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0C1138" w14:textId="5F5F35AE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Darwin and Evolution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8F8A08" w14:textId="4BA075AD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Tudor Exploration</w:t>
            </w:r>
          </w:p>
        </w:tc>
      </w:tr>
      <w:tr w:rsidR="007A37CB" w:rsidRPr="00266FE9" w14:paraId="02FD8F72" w14:textId="77777777" w:rsidTr="007A37CB">
        <w:trPr>
          <w:trHeight w:val="1044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73D72B" w14:textId="77777777" w:rsidR="00266FE9" w:rsidRPr="007A631F" w:rsidRDefault="00266FE9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Geography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E440B7" w14:textId="77777777" w:rsidR="007A37CB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4F126483" w14:textId="3D25F6ED" w:rsidR="00266FE9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Natural Disasters</w:t>
            </w:r>
          </w:p>
          <w:p w14:paraId="0FA6D1E8" w14:textId="77777777" w:rsidR="00266FE9" w:rsidRPr="007A631F" w:rsidRDefault="00266FE9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F5C5E" w14:textId="3B4D8B42" w:rsidR="00266FE9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Maps 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1746A1" w14:textId="77777777" w:rsidR="00266FE9" w:rsidRPr="007A631F" w:rsidRDefault="00266FE9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Coastlines</w:t>
            </w:r>
          </w:p>
        </w:tc>
      </w:tr>
      <w:tr w:rsidR="007A37CB" w:rsidRPr="00266FE9" w14:paraId="56A0A45D" w14:textId="77777777" w:rsidTr="007A37CB">
        <w:trPr>
          <w:trHeight w:val="433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74ACAE" w14:textId="77777777" w:rsidR="00266FE9" w:rsidRPr="007A631F" w:rsidRDefault="00266FE9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Design Technology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165C2" w14:textId="4F65517F" w:rsidR="00266FE9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Food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98617" w14:textId="3D65D6C3" w:rsidR="00266FE9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Structures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19E631" w14:textId="4712F5A0" w:rsidR="00266FE9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37CB">
              <w:rPr>
                <w:rFonts w:eastAsia="Times New Roman" w:cs="Times New Roman"/>
                <w:color w:val="000000"/>
                <w:sz w:val="22"/>
                <w:szCs w:val="22"/>
              </w:rPr>
              <w:t>Structures</w:t>
            </w:r>
          </w:p>
        </w:tc>
      </w:tr>
      <w:tr w:rsidR="007A37CB" w:rsidRPr="00266FE9" w14:paraId="7F43F7A5" w14:textId="77777777" w:rsidTr="007A37CB">
        <w:trPr>
          <w:trHeight w:val="418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CE7752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Music</w:t>
            </w:r>
          </w:p>
        </w:tc>
        <w:tc>
          <w:tcPr>
            <w:tcW w:w="48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129F13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Music from around the world</w:t>
            </w:r>
          </w:p>
          <w:p w14:paraId="10B31013" w14:textId="3D7FC76E" w:rsidR="007A37CB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7C6538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Production</w:t>
            </w:r>
          </w:p>
        </w:tc>
      </w:tr>
      <w:tr w:rsidR="007A37CB" w:rsidRPr="00266FE9" w14:paraId="2D0B0271" w14:textId="77777777" w:rsidTr="007A37CB">
        <w:trPr>
          <w:trHeight w:val="840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08121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Art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6D8D1E" w14:textId="77777777" w:rsidR="007A37CB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60BE2050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Katsushika Hokusai</w:t>
            </w:r>
          </w:p>
          <w:p w14:paraId="31CCE661" w14:textId="101069F9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9209E8" w14:textId="035475CD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Meghan Coyle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110C20" w14:textId="1005D3FF" w:rsidR="007A37CB" w:rsidRPr="007A631F" w:rsidRDefault="007A37CB" w:rsidP="007A37C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Hans Holbein</w:t>
            </w:r>
          </w:p>
        </w:tc>
      </w:tr>
      <w:tr w:rsidR="007A37CB" w:rsidRPr="00266FE9" w14:paraId="2FE315F7" w14:textId="77777777" w:rsidTr="007A37CB">
        <w:trPr>
          <w:trHeight w:val="857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696239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RE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7E4D8F" w14:textId="4D7A6831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Discovery RE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F79EE0" w14:textId="2B21CA25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Discovery RE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49C3A3" w14:textId="4A54ACE8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Discovery RE</w:t>
            </w:r>
          </w:p>
        </w:tc>
      </w:tr>
      <w:tr w:rsidR="007A37CB" w:rsidRPr="00266FE9" w14:paraId="2A82780F" w14:textId="77777777" w:rsidTr="007A37CB">
        <w:trPr>
          <w:trHeight w:val="418"/>
          <w:tblCellSpacing w:w="10" w:type="dxa"/>
        </w:trPr>
        <w:tc>
          <w:tcPr>
            <w:tcW w:w="2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CE5EBA" w14:textId="77777777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i/>
                <w:iCs/>
                <w:color w:val="000000"/>
                <w:sz w:val="22"/>
                <w:szCs w:val="22"/>
              </w:rPr>
              <w:t> </w:t>
            </w:r>
            <w:r w:rsidRPr="007A631F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PE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BC9E46" w14:textId="35CCDFDF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Real PE</w:t>
            </w:r>
          </w:p>
        </w:tc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F146EF" w14:textId="75D1DDCA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Real PE 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C68F0" w14:textId="66CB5FE1" w:rsidR="007A37CB" w:rsidRPr="007A631F" w:rsidRDefault="007A37CB" w:rsidP="00266FE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7A631F">
              <w:rPr>
                <w:rFonts w:eastAsia="Times New Roman" w:cs="Times New Roman"/>
                <w:color w:val="000000"/>
                <w:sz w:val="22"/>
                <w:szCs w:val="22"/>
              </w:rPr>
              <w:t>Real PE</w:t>
            </w:r>
          </w:p>
        </w:tc>
      </w:tr>
    </w:tbl>
    <w:p w14:paraId="6A44AC1E" w14:textId="77777777" w:rsidR="00266FE9" w:rsidRDefault="0015021B" w:rsidP="00266FE9">
      <w:pPr>
        <w:jc w:val="center"/>
        <w:rPr>
          <w:b/>
          <w:sz w:val="32"/>
          <w:szCs w:val="32"/>
        </w:rPr>
      </w:pPr>
      <w:r w:rsidRPr="0015021B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1EF13D" wp14:editId="7F198BD2">
            <wp:simplePos x="0" y="0"/>
            <wp:positionH relativeFrom="column">
              <wp:posOffset>48260</wp:posOffset>
            </wp:positionH>
            <wp:positionV relativeFrom="paragraph">
              <wp:posOffset>116205</wp:posOffset>
            </wp:positionV>
            <wp:extent cx="574040" cy="638810"/>
            <wp:effectExtent l="0" t="0" r="10160" b="0"/>
            <wp:wrapTight wrapText="bothSides">
              <wp:wrapPolygon edited="0">
                <wp:start x="0" y="0"/>
                <wp:lineTo x="0" y="20612"/>
                <wp:lineTo x="21027" y="20612"/>
                <wp:lineTo x="210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BDE7A" w14:textId="77777777" w:rsidR="003673B2" w:rsidRDefault="00266FE9" w:rsidP="0015021B">
      <w:pPr>
        <w:jc w:val="center"/>
        <w:rPr>
          <w:b/>
          <w:sz w:val="32"/>
          <w:szCs w:val="32"/>
        </w:rPr>
      </w:pPr>
      <w:r w:rsidRPr="00266FE9">
        <w:rPr>
          <w:b/>
          <w:sz w:val="32"/>
          <w:szCs w:val="32"/>
        </w:rPr>
        <w:t>Lent Rise School- Year 6 Curriculum Map</w:t>
      </w:r>
    </w:p>
    <w:p w14:paraId="5AD3D3CF" w14:textId="77777777" w:rsidR="007A631F" w:rsidRDefault="007A631F" w:rsidP="0015021B">
      <w:pPr>
        <w:jc w:val="center"/>
        <w:rPr>
          <w:b/>
          <w:sz w:val="32"/>
          <w:szCs w:val="32"/>
        </w:rPr>
      </w:pPr>
    </w:p>
    <w:p w14:paraId="6267B45B" w14:textId="77777777" w:rsidR="007A631F" w:rsidRDefault="007A631F" w:rsidP="0015021B">
      <w:pPr>
        <w:jc w:val="center"/>
        <w:rPr>
          <w:b/>
          <w:sz w:val="28"/>
          <w:szCs w:val="32"/>
        </w:rPr>
      </w:pPr>
    </w:p>
    <w:p w14:paraId="1EA88E5E" w14:textId="4E12730B" w:rsidR="007A631F" w:rsidRPr="007A631F" w:rsidRDefault="007A631F" w:rsidP="007A631F">
      <w:pPr>
        <w:jc w:val="center"/>
        <w:rPr>
          <w:sz w:val="28"/>
          <w:szCs w:val="32"/>
        </w:rPr>
      </w:pPr>
      <w:r w:rsidRPr="007A631F">
        <w:rPr>
          <w:bCs/>
          <w:sz w:val="28"/>
          <w:szCs w:val="32"/>
        </w:rPr>
        <w:t>*Please note this is subject to change at the teacher’s discretion*</w:t>
      </w:r>
    </w:p>
    <w:sectPr w:rsidR="007A631F" w:rsidRPr="007A631F" w:rsidSect="00266FE9">
      <w:pgSz w:w="11900" w:h="16840"/>
      <w:pgMar w:top="720" w:right="720" w:bottom="720" w:left="720" w:header="708" w:footer="708" w:gutter="0"/>
      <w:pgBorders>
        <w:top w:val="thinThickMediumGap" w:sz="24" w:space="1" w:color="FF0000"/>
        <w:left w:val="thinThickMediumGap" w:sz="24" w:space="4" w:color="FF0000"/>
        <w:bottom w:val="thickThinMediumGap" w:sz="24" w:space="1" w:color="FF0000"/>
        <w:right w:val="thickThinMediumGap" w:sz="24" w:space="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9"/>
    <w:rsid w:val="0015021B"/>
    <w:rsid w:val="00163BB4"/>
    <w:rsid w:val="00266FE9"/>
    <w:rsid w:val="003673B2"/>
    <w:rsid w:val="006213A4"/>
    <w:rsid w:val="007A37CB"/>
    <w:rsid w:val="007A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3C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6FE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6FE9"/>
    <w:rPr>
      <w:b/>
      <w:bCs/>
    </w:rPr>
  </w:style>
  <w:style w:type="character" w:styleId="Emphasis">
    <w:name w:val="Emphasis"/>
    <w:basedOn w:val="DefaultParagraphFont"/>
    <w:uiPriority w:val="20"/>
    <w:qFormat/>
    <w:rsid w:val="00266F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129961FF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Mr R Smith</cp:lastModifiedBy>
  <cp:revision>3</cp:revision>
  <dcterms:created xsi:type="dcterms:W3CDTF">2020-09-01T10:52:00Z</dcterms:created>
  <dcterms:modified xsi:type="dcterms:W3CDTF">2020-09-01T11:00:00Z</dcterms:modified>
</cp:coreProperties>
</file>