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1FB4D" w14:textId="5E9791A7" w:rsidR="00113C0A" w:rsidRPr="00113C0A" w:rsidRDefault="00113C0A" w:rsidP="001F304E">
      <w:pPr>
        <w:jc w:val="center"/>
        <w:rPr>
          <w:b/>
          <w:lang w:val="en-GB"/>
        </w:rPr>
      </w:pPr>
      <w:r w:rsidRPr="00113C0A"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FEF115C" wp14:editId="0C51B2D0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685800" cy="762635"/>
            <wp:effectExtent l="0" t="0" r="0" b="0"/>
            <wp:wrapTight wrapText="bothSides">
              <wp:wrapPolygon edited="0">
                <wp:start x="0" y="0"/>
                <wp:lineTo x="0" y="21042"/>
                <wp:lineTo x="21000" y="21042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CC958" w14:textId="6ED0E2BE" w:rsidR="00E97FDD" w:rsidRPr="00113C0A" w:rsidRDefault="001F304E" w:rsidP="001F304E">
      <w:pPr>
        <w:jc w:val="center"/>
        <w:rPr>
          <w:b/>
          <w:lang w:val="en-GB"/>
        </w:rPr>
      </w:pPr>
      <w:r w:rsidRPr="00113C0A">
        <w:rPr>
          <w:b/>
          <w:lang w:val="en-GB"/>
        </w:rPr>
        <w:t xml:space="preserve">Early Years </w:t>
      </w:r>
      <w:r w:rsidR="00D5216E" w:rsidRPr="00113C0A">
        <w:rPr>
          <w:b/>
          <w:lang w:val="en-GB"/>
        </w:rPr>
        <w:t xml:space="preserve">Topics </w:t>
      </w:r>
      <w:r w:rsidR="00653B55" w:rsidRPr="00113C0A">
        <w:rPr>
          <w:b/>
          <w:lang w:val="en-GB"/>
        </w:rPr>
        <w:t>2020</w:t>
      </w:r>
      <w:r w:rsidR="00D5216E" w:rsidRPr="00113C0A">
        <w:rPr>
          <w:b/>
          <w:lang w:val="en-GB"/>
        </w:rPr>
        <w:t>-2021</w:t>
      </w:r>
    </w:p>
    <w:p w14:paraId="351525A9" w14:textId="77777777" w:rsidR="00653B55" w:rsidRPr="00113C0A" w:rsidRDefault="00653B55">
      <w:pPr>
        <w:rPr>
          <w:lang w:val="en-GB"/>
        </w:rPr>
      </w:pPr>
    </w:p>
    <w:p w14:paraId="2D8C3157" w14:textId="77777777" w:rsidR="00113C0A" w:rsidRPr="00113C0A" w:rsidRDefault="00113C0A">
      <w:pPr>
        <w:rPr>
          <w:b/>
          <w:lang w:val="en-GB"/>
        </w:rPr>
      </w:pPr>
    </w:p>
    <w:p w14:paraId="764D9B76" w14:textId="77777777" w:rsidR="00113C0A" w:rsidRPr="00113C0A" w:rsidRDefault="00113C0A">
      <w:pPr>
        <w:rPr>
          <w:b/>
          <w:lang w:val="en-GB"/>
        </w:rPr>
      </w:pPr>
    </w:p>
    <w:p w14:paraId="0752A56E" w14:textId="08F053FE" w:rsidR="00653B55" w:rsidRPr="00113C0A" w:rsidRDefault="00CA303C">
      <w:pPr>
        <w:rPr>
          <w:b/>
          <w:lang w:val="en-GB"/>
        </w:rPr>
      </w:pPr>
      <w:r w:rsidRPr="00113C0A">
        <w:rPr>
          <w:b/>
          <w:lang w:val="en-GB"/>
        </w:rPr>
        <w:t>Autumn-</w:t>
      </w:r>
    </w:p>
    <w:p w14:paraId="08A1290F" w14:textId="25BFF0A5" w:rsidR="00653B55" w:rsidRPr="00113C0A" w:rsidRDefault="00653B55">
      <w:pPr>
        <w:rPr>
          <w:lang w:val="en-GB"/>
        </w:rPr>
      </w:pPr>
      <w:r w:rsidRPr="00113C0A">
        <w:rPr>
          <w:lang w:val="en-GB"/>
        </w:rPr>
        <w:t xml:space="preserve">Me and my family </w:t>
      </w:r>
    </w:p>
    <w:p w14:paraId="6ED28FA2" w14:textId="1EDD3749" w:rsidR="00D5216E" w:rsidRPr="00113C0A" w:rsidRDefault="00D5216E">
      <w:pPr>
        <w:rPr>
          <w:lang w:val="en-GB"/>
        </w:rPr>
      </w:pPr>
      <w:r w:rsidRPr="00113C0A">
        <w:rPr>
          <w:lang w:val="en-GB"/>
        </w:rPr>
        <w:t>World Space Week</w:t>
      </w:r>
    </w:p>
    <w:p w14:paraId="29B0CB7D" w14:textId="2A3FDB73" w:rsidR="00653B55" w:rsidRDefault="00653B55">
      <w:pPr>
        <w:rPr>
          <w:lang w:val="en-GB"/>
        </w:rPr>
      </w:pPr>
      <w:r w:rsidRPr="00113C0A">
        <w:rPr>
          <w:lang w:val="en-GB"/>
        </w:rPr>
        <w:t>Senses and my body</w:t>
      </w:r>
    </w:p>
    <w:p w14:paraId="31CB3F2B" w14:textId="77777777" w:rsidR="00113C0A" w:rsidRPr="00113C0A" w:rsidRDefault="00113C0A">
      <w:pPr>
        <w:rPr>
          <w:lang w:val="en-GB"/>
        </w:rPr>
      </w:pPr>
    </w:p>
    <w:p w14:paraId="5A42651B" w14:textId="77777777" w:rsidR="00653B55" w:rsidRPr="00113C0A" w:rsidRDefault="00653B55">
      <w:pPr>
        <w:rPr>
          <w:lang w:val="en-GB"/>
        </w:rPr>
      </w:pPr>
    </w:p>
    <w:p w14:paraId="402D99A5" w14:textId="77777777" w:rsidR="00653B55" w:rsidRPr="00113C0A" w:rsidRDefault="00653B55">
      <w:pPr>
        <w:rPr>
          <w:b/>
          <w:lang w:val="en-GB"/>
        </w:rPr>
      </w:pPr>
      <w:r w:rsidRPr="00113C0A">
        <w:rPr>
          <w:b/>
          <w:lang w:val="en-GB"/>
        </w:rPr>
        <w:t>Autumn 2-</w:t>
      </w:r>
    </w:p>
    <w:p w14:paraId="1753BEF1" w14:textId="2193B0AE" w:rsidR="00D5216E" w:rsidRPr="00113C0A" w:rsidRDefault="00653B55" w:rsidP="00D5216E">
      <w:pPr>
        <w:rPr>
          <w:lang w:val="en-GB"/>
        </w:rPr>
      </w:pPr>
      <w:r w:rsidRPr="00113C0A">
        <w:rPr>
          <w:lang w:val="en-GB"/>
        </w:rPr>
        <w:t xml:space="preserve">Bonfire </w:t>
      </w:r>
      <w:r w:rsidR="00D5216E" w:rsidRPr="00113C0A">
        <w:rPr>
          <w:lang w:val="en-GB"/>
        </w:rPr>
        <w:t>Night</w:t>
      </w:r>
    </w:p>
    <w:p w14:paraId="2344894B" w14:textId="02D0DBFA" w:rsidR="00D5216E" w:rsidRPr="00113C0A" w:rsidRDefault="00D5216E" w:rsidP="00D5216E">
      <w:pPr>
        <w:rPr>
          <w:lang w:val="en-GB"/>
        </w:rPr>
      </w:pPr>
      <w:r w:rsidRPr="00113C0A">
        <w:rPr>
          <w:lang w:val="en-GB"/>
        </w:rPr>
        <w:t xml:space="preserve">Diwali </w:t>
      </w:r>
    </w:p>
    <w:p w14:paraId="306C2ACE" w14:textId="39EDD928" w:rsidR="00653B55" w:rsidRPr="00113C0A" w:rsidRDefault="00D5216E">
      <w:pPr>
        <w:rPr>
          <w:lang w:val="en-GB"/>
        </w:rPr>
      </w:pPr>
      <w:r w:rsidRPr="00113C0A">
        <w:rPr>
          <w:lang w:val="en-GB"/>
        </w:rPr>
        <w:t>Nursery Rhyme Week</w:t>
      </w:r>
    </w:p>
    <w:p w14:paraId="2B8164F4" w14:textId="74B0AB1F" w:rsidR="00653B55" w:rsidRPr="00113C0A" w:rsidRDefault="00653B55">
      <w:pPr>
        <w:rPr>
          <w:lang w:val="en-GB"/>
        </w:rPr>
      </w:pPr>
      <w:r w:rsidRPr="00113C0A">
        <w:rPr>
          <w:lang w:val="en-GB"/>
        </w:rPr>
        <w:t>Thanksgiving</w:t>
      </w:r>
    </w:p>
    <w:p w14:paraId="38A1AB10" w14:textId="1B6E7060" w:rsidR="00D5216E" w:rsidRPr="00113C0A" w:rsidRDefault="00D5216E">
      <w:pPr>
        <w:rPr>
          <w:lang w:val="en-GB"/>
        </w:rPr>
      </w:pPr>
      <w:r w:rsidRPr="00113C0A">
        <w:rPr>
          <w:lang w:val="en-GB"/>
        </w:rPr>
        <w:t>Hanukkah</w:t>
      </w:r>
    </w:p>
    <w:p w14:paraId="1E0ABCFC" w14:textId="76D9D52F" w:rsidR="00653B55" w:rsidRDefault="00653B55">
      <w:pPr>
        <w:rPr>
          <w:lang w:val="en-GB"/>
        </w:rPr>
      </w:pPr>
      <w:r w:rsidRPr="00113C0A">
        <w:rPr>
          <w:lang w:val="en-GB"/>
        </w:rPr>
        <w:t xml:space="preserve">Christmas </w:t>
      </w:r>
    </w:p>
    <w:p w14:paraId="5D430FE3" w14:textId="77777777" w:rsidR="00113C0A" w:rsidRPr="00113C0A" w:rsidRDefault="00113C0A">
      <w:pPr>
        <w:rPr>
          <w:lang w:val="en-GB"/>
        </w:rPr>
      </w:pPr>
    </w:p>
    <w:p w14:paraId="1D00C8F2" w14:textId="77777777" w:rsidR="00653B55" w:rsidRPr="00113C0A" w:rsidRDefault="00653B55">
      <w:pPr>
        <w:rPr>
          <w:lang w:val="en-GB"/>
        </w:rPr>
      </w:pPr>
    </w:p>
    <w:p w14:paraId="4229A4A3" w14:textId="06D2F671" w:rsidR="00653B55" w:rsidRPr="00113C0A" w:rsidRDefault="00653B55">
      <w:pPr>
        <w:rPr>
          <w:b/>
          <w:lang w:val="en-GB"/>
        </w:rPr>
      </w:pPr>
      <w:r w:rsidRPr="00113C0A">
        <w:rPr>
          <w:b/>
          <w:lang w:val="en-GB"/>
        </w:rPr>
        <w:t>Spring 1</w:t>
      </w:r>
      <w:r w:rsidR="00CA303C" w:rsidRPr="00113C0A">
        <w:rPr>
          <w:b/>
          <w:lang w:val="en-GB"/>
        </w:rPr>
        <w:t>-</w:t>
      </w:r>
    </w:p>
    <w:p w14:paraId="529DC7F2" w14:textId="1DD462C3" w:rsidR="00653B55" w:rsidRPr="00113C0A" w:rsidRDefault="00653B55">
      <w:pPr>
        <w:rPr>
          <w:lang w:val="en-GB"/>
        </w:rPr>
      </w:pPr>
      <w:r w:rsidRPr="00113C0A">
        <w:rPr>
          <w:lang w:val="en-GB"/>
        </w:rPr>
        <w:t>Scientific Discovery</w:t>
      </w:r>
    </w:p>
    <w:p w14:paraId="77DDA1E3" w14:textId="0C987382" w:rsidR="00D5216E" w:rsidRPr="00113C0A" w:rsidRDefault="00D5216E">
      <w:pPr>
        <w:rPr>
          <w:lang w:val="en-GB"/>
        </w:rPr>
      </w:pPr>
      <w:r w:rsidRPr="00113C0A">
        <w:rPr>
          <w:lang w:val="en-GB"/>
        </w:rPr>
        <w:t xml:space="preserve">Roaming in the Rainforest </w:t>
      </w:r>
    </w:p>
    <w:p w14:paraId="0A0C7ABD" w14:textId="4F940762" w:rsidR="00653B55" w:rsidRDefault="00653B55">
      <w:pPr>
        <w:rPr>
          <w:lang w:val="en-GB"/>
        </w:rPr>
      </w:pPr>
      <w:r w:rsidRPr="00113C0A">
        <w:rPr>
          <w:lang w:val="en-GB"/>
        </w:rPr>
        <w:t>Chinese New Year</w:t>
      </w:r>
    </w:p>
    <w:p w14:paraId="70C56B4D" w14:textId="77777777" w:rsidR="00113C0A" w:rsidRPr="00113C0A" w:rsidRDefault="00113C0A">
      <w:pPr>
        <w:rPr>
          <w:lang w:val="en-GB"/>
        </w:rPr>
      </w:pPr>
    </w:p>
    <w:p w14:paraId="31EB8F2B" w14:textId="77777777" w:rsidR="00653B55" w:rsidRPr="00113C0A" w:rsidRDefault="00653B55">
      <w:pPr>
        <w:rPr>
          <w:lang w:val="en-GB"/>
        </w:rPr>
      </w:pPr>
    </w:p>
    <w:p w14:paraId="34E04009" w14:textId="6645053F" w:rsidR="00653B55" w:rsidRPr="00113C0A" w:rsidRDefault="00653B55">
      <w:pPr>
        <w:rPr>
          <w:b/>
          <w:lang w:val="en-GB"/>
        </w:rPr>
      </w:pPr>
      <w:r w:rsidRPr="00113C0A">
        <w:rPr>
          <w:b/>
          <w:lang w:val="en-GB"/>
        </w:rPr>
        <w:t>Spring 2</w:t>
      </w:r>
      <w:r w:rsidR="00CA303C" w:rsidRPr="00113C0A">
        <w:rPr>
          <w:b/>
          <w:lang w:val="en-GB"/>
        </w:rPr>
        <w:t>-</w:t>
      </w:r>
    </w:p>
    <w:p w14:paraId="0B9BF967" w14:textId="79BB980A" w:rsidR="00D5216E" w:rsidRPr="00113C0A" w:rsidRDefault="00D5216E">
      <w:pPr>
        <w:rPr>
          <w:lang w:val="en-GB"/>
        </w:rPr>
      </w:pPr>
      <w:r w:rsidRPr="00113C0A">
        <w:rPr>
          <w:lang w:val="en-GB"/>
        </w:rPr>
        <w:t>People Who Help Us</w:t>
      </w:r>
    </w:p>
    <w:p w14:paraId="5BD3653A" w14:textId="2CC4BD9B" w:rsidR="00653B55" w:rsidRPr="00113C0A" w:rsidRDefault="00653B55">
      <w:pPr>
        <w:rPr>
          <w:lang w:val="en-GB"/>
        </w:rPr>
      </w:pPr>
      <w:r w:rsidRPr="00113C0A">
        <w:rPr>
          <w:lang w:val="en-GB"/>
        </w:rPr>
        <w:t>On the farm</w:t>
      </w:r>
    </w:p>
    <w:p w14:paraId="57DF3829" w14:textId="39D9BB7B" w:rsidR="00653B55" w:rsidRDefault="00653B55">
      <w:pPr>
        <w:rPr>
          <w:lang w:val="en-GB"/>
        </w:rPr>
      </w:pPr>
      <w:r w:rsidRPr="00113C0A">
        <w:rPr>
          <w:lang w:val="en-GB"/>
        </w:rPr>
        <w:t>Easter</w:t>
      </w:r>
    </w:p>
    <w:p w14:paraId="60B26221" w14:textId="77777777" w:rsidR="00113C0A" w:rsidRPr="00113C0A" w:rsidRDefault="00113C0A">
      <w:pPr>
        <w:rPr>
          <w:lang w:val="en-GB"/>
        </w:rPr>
      </w:pPr>
    </w:p>
    <w:p w14:paraId="297A71C9" w14:textId="77777777" w:rsidR="00653B55" w:rsidRPr="00113C0A" w:rsidRDefault="00653B55">
      <w:pPr>
        <w:rPr>
          <w:lang w:val="en-GB"/>
        </w:rPr>
      </w:pPr>
    </w:p>
    <w:p w14:paraId="596BED48" w14:textId="00E72492" w:rsidR="00653B55" w:rsidRPr="00113C0A" w:rsidRDefault="00653B55">
      <w:pPr>
        <w:rPr>
          <w:b/>
          <w:lang w:val="en-GB"/>
        </w:rPr>
      </w:pPr>
      <w:r w:rsidRPr="00113C0A">
        <w:rPr>
          <w:b/>
          <w:lang w:val="en-GB"/>
        </w:rPr>
        <w:t>Summer 1</w:t>
      </w:r>
      <w:r w:rsidR="00CA303C" w:rsidRPr="00113C0A">
        <w:rPr>
          <w:b/>
          <w:lang w:val="en-GB"/>
        </w:rPr>
        <w:t>-</w:t>
      </w:r>
    </w:p>
    <w:p w14:paraId="2CE4E679" w14:textId="70FA2264" w:rsidR="00653B55" w:rsidRPr="00113C0A" w:rsidRDefault="00653B55">
      <w:pPr>
        <w:rPr>
          <w:lang w:val="en-GB"/>
        </w:rPr>
      </w:pPr>
      <w:r w:rsidRPr="00113C0A">
        <w:rPr>
          <w:lang w:val="en-GB"/>
        </w:rPr>
        <w:t>Fairy tales</w:t>
      </w:r>
    </w:p>
    <w:p w14:paraId="470645D2" w14:textId="6FD2A809" w:rsidR="00D5216E" w:rsidRPr="00113C0A" w:rsidRDefault="00D5216E">
      <w:pPr>
        <w:rPr>
          <w:lang w:val="en-GB"/>
        </w:rPr>
      </w:pPr>
      <w:r w:rsidRPr="00113C0A">
        <w:rPr>
          <w:lang w:val="en-GB"/>
        </w:rPr>
        <w:t>Transport</w:t>
      </w:r>
    </w:p>
    <w:p w14:paraId="56B16DEB" w14:textId="38361085" w:rsidR="00D5216E" w:rsidRDefault="00D5216E">
      <w:pPr>
        <w:rPr>
          <w:lang w:val="en-GB"/>
        </w:rPr>
      </w:pPr>
      <w:r w:rsidRPr="00113C0A">
        <w:rPr>
          <w:lang w:val="en-GB"/>
        </w:rPr>
        <w:t xml:space="preserve">Weather and the Seasons </w:t>
      </w:r>
    </w:p>
    <w:p w14:paraId="366B8141" w14:textId="77777777" w:rsidR="00113C0A" w:rsidRPr="00113C0A" w:rsidRDefault="00113C0A">
      <w:pPr>
        <w:rPr>
          <w:lang w:val="en-GB"/>
        </w:rPr>
      </w:pPr>
    </w:p>
    <w:p w14:paraId="646A7663" w14:textId="77777777" w:rsidR="00653B55" w:rsidRPr="00113C0A" w:rsidRDefault="00653B55">
      <w:pPr>
        <w:rPr>
          <w:lang w:val="en-GB"/>
        </w:rPr>
      </w:pPr>
    </w:p>
    <w:p w14:paraId="634CAA46" w14:textId="3E72B0FB" w:rsidR="00653B55" w:rsidRPr="00113C0A" w:rsidRDefault="00653B55">
      <w:pPr>
        <w:rPr>
          <w:b/>
          <w:lang w:val="en-GB"/>
        </w:rPr>
      </w:pPr>
      <w:r w:rsidRPr="00113C0A">
        <w:rPr>
          <w:b/>
          <w:lang w:val="en-GB"/>
        </w:rPr>
        <w:t>Summer 2</w:t>
      </w:r>
      <w:r w:rsidR="00CA303C" w:rsidRPr="00113C0A">
        <w:rPr>
          <w:b/>
          <w:lang w:val="en-GB"/>
        </w:rPr>
        <w:t>-</w:t>
      </w:r>
    </w:p>
    <w:p w14:paraId="0D2488B9" w14:textId="77777777" w:rsidR="00D5216E" w:rsidRPr="00113C0A" w:rsidRDefault="00D5216E">
      <w:pPr>
        <w:rPr>
          <w:lang w:val="en-GB"/>
        </w:rPr>
      </w:pPr>
      <w:r w:rsidRPr="00113C0A">
        <w:rPr>
          <w:lang w:val="en-GB"/>
        </w:rPr>
        <w:t xml:space="preserve">Seaside and the Ocean </w:t>
      </w:r>
    </w:p>
    <w:p w14:paraId="54D82811" w14:textId="3D1456CE" w:rsidR="00653B55" w:rsidRDefault="00653B55">
      <w:pPr>
        <w:rPr>
          <w:lang w:val="en-GB"/>
        </w:rPr>
      </w:pPr>
      <w:r w:rsidRPr="00113C0A">
        <w:rPr>
          <w:lang w:val="en-GB"/>
        </w:rPr>
        <w:t xml:space="preserve">New Beginnings </w:t>
      </w:r>
    </w:p>
    <w:p w14:paraId="554A585A" w14:textId="77777777" w:rsidR="00113C0A" w:rsidRPr="00113C0A" w:rsidRDefault="00113C0A">
      <w:pPr>
        <w:rPr>
          <w:lang w:val="en-GB"/>
        </w:rPr>
      </w:pPr>
      <w:bookmarkStart w:id="0" w:name="_GoBack"/>
      <w:bookmarkEnd w:id="0"/>
    </w:p>
    <w:p w14:paraId="78278C68" w14:textId="77777777" w:rsidR="00113C0A" w:rsidRDefault="00113C0A">
      <w:pPr>
        <w:rPr>
          <w:lang w:val="en-GB"/>
        </w:rPr>
      </w:pPr>
    </w:p>
    <w:p w14:paraId="5A881645" w14:textId="77777777" w:rsidR="00113C0A" w:rsidRPr="00113C0A" w:rsidRDefault="00113C0A">
      <w:pPr>
        <w:rPr>
          <w:lang w:val="en-GB"/>
        </w:rPr>
      </w:pPr>
    </w:p>
    <w:p w14:paraId="43C0784E" w14:textId="77777777" w:rsidR="00113C0A" w:rsidRPr="00113C0A" w:rsidRDefault="00113C0A" w:rsidP="00113C0A">
      <w:pPr>
        <w:jc w:val="center"/>
        <w:rPr>
          <w:bCs/>
        </w:rPr>
      </w:pPr>
      <w:r w:rsidRPr="00113C0A">
        <w:rPr>
          <w:bCs/>
        </w:rPr>
        <w:t>*Please note this is subject to change at the teacher’s discretion*</w:t>
      </w:r>
    </w:p>
    <w:p w14:paraId="1FD4DA1E" w14:textId="77777777" w:rsidR="00113C0A" w:rsidRPr="00444550" w:rsidRDefault="00113C0A">
      <w:pPr>
        <w:rPr>
          <w:rFonts w:ascii="Comic Sans MS" w:hAnsi="Comic Sans MS"/>
          <w:lang w:val="en-GB"/>
        </w:rPr>
      </w:pPr>
    </w:p>
    <w:sectPr w:rsidR="00113C0A" w:rsidRPr="00444550" w:rsidSect="00113C0A">
      <w:pgSz w:w="11900" w:h="16840"/>
      <w:pgMar w:top="1440" w:right="1440" w:bottom="1440" w:left="144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55"/>
    <w:rsid w:val="00113C0A"/>
    <w:rsid w:val="00163BB4"/>
    <w:rsid w:val="001F304E"/>
    <w:rsid w:val="00295E19"/>
    <w:rsid w:val="003073B6"/>
    <w:rsid w:val="00444550"/>
    <w:rsid w:val="00492ACB"/>
    <w:rsid w:val="004F662E"/>
    <w:rsid w:val="00653B55"/>
    <w:rsid w:val="00CA303C"/>
    <w:rsid w:val="00D5216E"/>
    <w:rsid w:val="00E9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7C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CE44538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Miss H Johns</cp:lastModifiedBy>
  <cp:revision>3</cp:revision>
  <dcterms:created xsi:type="dcterms:W3CDTF">2020-09-03T07:25:00Z</dcterms:created>
  <dcterms:modified xsi:type="dcterms:W3CDTF">2020-09-03T07:27:00Z</dcterms:modified>
</cp:coreProperties>
</file>