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AC1E" w14:textId="77777777" w:rsidR="00266FE9" w:rsidRDefault="0015021B" w:rsidP="00266FE9">
      <w:pPr>
        <w:jc w:val="center"/>
        <w:rPr>
          <w:b/>
          <w:sz w:val="32"/>
          <w:szCs w:val="32"/>
        </w:rPr>
      </w:pPr>
      <w:r w:rsidRPr="0015021B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1EF13D" wp14:editId="7F198BD2">
            <wp:simplePos x="0" y="0"/>
            <wp:positionH relativeFrom="column">
              <wp:posOffset>48260</wp:posOffset>
            </wp:positionH>
            <wp:positionV relativeFrom="paragraph">
              <wp:posOffset>116205</wp:posOffset>
            </wp:positionV>
            <wp:extent cx="574040" cy="638810"/>
            <wp:effectExtent l="0" t="0" r="10160" b="0"/>
            <wp:wrapTight wrapText="bothSides">
              <wp:wrapPolygon edited="0">
                <wp:start x="0" y="0"/>
                <wp:lineTo x="0" y="20612"/>
                <wp:lineTo x="21027" y="20612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BDE7A" w14:textId="41BB1FA0" w:rsidR="003673B2" w:rsidRPr="00B67DAB" w:rsidRDefault="00B25347" w:rsidP="0015021B">
      <w:pPr>
        <w:jc w:val="center"/>
        <w:rPr>
          <w:rFonts w:ascii="Sassoon Primary" w:hAnsi="Sassoon Primary"/>
          <w:b/>
          <w:sz w:val="32"/>
          <w:szCs w:val="32"/>
          <w:u w:val="single"/>
        </w:rPr>
      </w:pPr>
      <w:r w:rsidRPr="00B67DAB">
        <w:rPr>
          <w:rFonts w:ascii="Sassoon Primary" w:hAnsi="Sassoon Primary"/>
          <w:b/>
          <w:sz w:val="32"/>
          <w:szCs w:val="32"/>
          <w:u w:val="single"/>
        </w:rPr>
        <w:t>Lent Rise School- Year 5</w:t>
      </w:r>
      <w:r w:rsidR="00266FE9" w:rsidRPr="00B67DAB">
        <w:rPr>
          <w:rFonts w:ascii="Sassoon Primary" w:hAnsi="Sassoon Primary"/>
          <w:b/>
          <w:sz w:val="32"/>
          <w:szCs w:val="32"/>
          <w:u w:val="single"/>
        </w:rPr>
        <w:t xml:space="preserve"> Curriculum Map</w:t>
      </w:r>
    </w:p>
    <w:p w14:paraId="258413B3" w14:textId="77777777" w:rsidR="00B25347" w:rsidRDefault="00B25347" w:rsidP="0015021B">
      <w:pPr>
        <w:jc w:val="center"/>
        <w:rPr>
          <w:b/>
          <w:sz w:val="32"/>
          <w:szCs w:val="32"/>
        </w:rPr>
      </w:pPr>
    </w:p>
    <w:tbl>
      <w:tblPr>
        <w:tblW w:w="97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4"/>
        <w:gridCol w:w="2712"/>
        <w:gridCol w:w="2868"/>
        <w:gridCol w:w="2836"/>
      </w:tblGrid>
      <w:tr w:rsidR="00B67DAB" w:rsidRPr="00B67DAB" w14:paraId="4423FE99" w14:textId="77777777" w:rsidTr="00B67DAB">
        <w:trPr>
          <w:trHeight w:val="579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9F4F64A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Year 5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599436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Autumn Term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3BBD46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Spring Term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7D07BA3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Summer Term</w:t>
            </w:r>
          </w:p>
        </w:tc>
      </w:tr>
      <w:tr w:rsidR="00B67DAB" w:rsidRPr="00B67DAB" w14:paraId="6466D34C" w14:textId="77777777" w:rsidTr="00B67DAB">
        <w:trPr>
          <w:trHeight w:val="57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3EAFA04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Topic name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8863B67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WWII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0A1B0F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ANCIENT CIVILISATIONS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60FBA31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OUT OF THIS WORLD</w:t>
            </w:r>
          </w:p>
        </w:tc>
      </w:tr>
      <w:tr w:rsidR="00B67DAB" w:rsidRPr="00B67DAB" w14:paraId="01202348" w14:textId="77777777" w:rsidTr="00B67DAB">
        <w:trPr>
          <w:trHeight w:val="57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57C5013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Text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BCCAFCA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Goodnight Mister Tom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680A82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Percy Jackson and the Lightning Thief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0C0D7B6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Non-fiction texts</w:t>
            </w:r>
          </w:p>
        </w:tc>
      </w:tr>
      <w:tr w:rsidR="00B67DAB" w:rsidRPr="00B67DAB" w14:paraId="19C0D173" w14:textId="77777777" w:rsidTr="00B67DAB">
        <w:trPr>
          <w:trHeight w:val="588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48F6438B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Science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A8A0E4A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Forces – air resistance, friction</w:t>
            </w:r>
          </w:p>
          <w:p w14:paraId="0D52EF7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Reversible and irreversible changes</w:t>
            </w:r>
          </w:p>
          <w:p w14:paraId="41BAA0F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Humans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FBE2F06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Living things – plant reproduction</w:t>
            </w:r>
          </w:p>
          <w:p w14:paraId="2E1EC65B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Rainforests and habitats</w:t>
            </w:r>
          </w:p>
          <w:p w14:paraId="6DAC6E5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Mechanisms – levers and pulleys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B12054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Lifecycles</w:t>
            </w:r>
          </w:p>
          <w:p w14:paraId="4D61506E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Materials</w:t>
            </w:r>
          </w:p>
          <w:p w14:paraId="29576B6C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Forces - gravity</w:t>
            </w:r>
          </w:p>
        </w:tc>
        <w:bookmarkStart w:id="0" w:name="_GoBack"/>
        <w:bookmarkEnd w:id="0"/>
      </w:tr>
      <w:tr w:rsidR="00B67DAB" w:rsidRPr="00B67DAB" w14:paraId="6381C9AF" w14:textId="77777777" w:rsidTr="00B67DAB">
        <w:trPr>
          <w:trHeight w:val="588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52FD9A2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ICT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7BCDFC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Internet safety</w:t>
            </w:r>
          </w:p>
          <w:p w14:paraId="53E2FEBC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Email</w:t>
            </w:r>
          </w:p>
          <w:p w14:paraId="465359C6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Word processing</w:t>
            </w:r>
          </w:p>
          <w:p w14:paraId="06A7D4DA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Blogging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F9D7374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Internet safety</w:t>
            </w:r>
          </w:p>
          <w:p w14:paraId="06631531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Photography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230A995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Internet safety</w:t>
            </w:r>
          </w:p>
          <w:p w14:paraId="3FE6761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Database</w:t>
            </w:r>
          </w:p>
          <w:p w14:paraId="074E578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Coding</w:t>
            </w:r>
          </w:p>
        </w:tc>
      </w:tr>
      <w:tr w:rsidR="00B67DAB" w:rsidRPr="00B67DAB" w14:paraId="46BF6E0C" w14:textId="77777777" w:rsidTr="00B67DAB">
        <w:trPr>
          <w:trHeight w:val="588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05233C62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History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3D02E1B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World War 2</w:t>
            </w:r>
          </w:p>
          <w:p w14:paraId="5485859E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Land Girls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163E700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Ancient Greek legacies</w:t>
            </w:r>
          </w:p>
          <w:p w14:paraId="10A1B45C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Mayans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690DA3B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History of space travel</w:t>
            </w:r>
          </w:p>
          <w:p w14:paraId="1E10D4B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The Space Race</w:t>
            </w:r>
          </w:p>
          <w:p w14:paraId="06BE1F32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Medieval Britain</w:t>
            </w:r>
          </w:p>
        </w:tc>
      </w:tr>
      <w:tr w:rsidR="00B67DAB" w:rsidRPr="00B67DAB" w14:paraId="78870A37" w14:textId="77777777" w:rsidTr="00B67DAB">
        <w:trPr>
          <w:trHeight w:val="785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38ED94A2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Geography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D6BCF44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European study (UK, France and Germany)</w:t>
            </w:r>
          </w:p>
          <w:p w14:paraId="7BFB10F5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World study ( Japan, USA – Pearl Harbour)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9C67C1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Biomes/climate zones</w:t>
            </w:r>
          </w:p>
          <w:p w14:paraId="7E946123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North American study (Mexico, Guatemala)</w:t>
            </w:r>
          </w:p>
          <w:p w14:paraId="1D5F7E8B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European study (Greece)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38653AA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Earth – longitude, latitude, time zones</w:t>
            </w:r>
          </w:p>
          <w:p w14:paraId="0344914E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British geography – counties, mountains, rivers</w:t>
            </w:r>
          </w:p>
        </w:tc>
      </w:tr>
      <w:tr w:rsidR="00B67DAB" w:rsidRPr="00B67DAB" w14:paraId="586A0CD1" w14:textId="77777777" w:rsidTr="00B67DAB">
        <w:trPr>
          <w:trHeight w:val="57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F9FD89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DT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24600E2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Kites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29CD610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Cooking</w:t>
            </w:r>
          </w:p>
          <w:p w14:paraId="45CCF63C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Greek pots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30F2E24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Rockets</w:t>
            </w:r>
          </w:p>
        </w:tc>
      </w:tr>
      <w:tr w:rsidR="00B67DAB" w:rsidRPr="00B67DAB" w14:paraId="461D5477" w14:textId="77777777" w:rsidTr="00B67DAB">
        <w:trPr>
          <w:trHeight w:val="57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777AA3C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Art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6EA4B82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Portraits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55F8CD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Henri Rousseau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DAC2E43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Roy Lichtenstein</w:t>
            </w:r>
          </w:p>
          <w:p w14:paraId="6177A5B7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B67DAB">
              <w:rPr>
                <w:b/>
                <w:sz w:val="26"/>
                <w:szCs w:val="26"/>
                <w:lang w:val="en-GB"/>
              </w:rPr>
              <w:t>Banksy</w:t>
            </w:r>
            <w:proofErr w:type="spellEnd"/>
          </w:p>
        </w:tc>
      </w:tr>
      <w:tr w:rsidR="00B67DAB" w:rsidRPr="00B67DAB" w14:paraId="0F64C7E4" w14:textId="77777777" w:rsidTr="00B67DAB">
        <w:trPr>
          <w:trHeight w:val="57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6E3E4427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Music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5C96DB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Musical focus</w:t>
            </w:r>
          </w:p>
          <w:p w14:paraId="7B833F3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Performance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51D78EC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Musical focus:</w:t>
            </w:r>
          </w:p>
          <w:p w14:paraId="06B4E276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Beat</w:t>
            </w:r>
          </w:p>
          <w:p w14:paraId="64606B8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Structure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20B2A9C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Musical focus: </w:t>
            </w:r>
          </w:p>
          <w:p w14:paraId="616E7E75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Listening to sounds</w:t>
            </w:r>
          </w:p>
          <w:p w14:paraId="66F63BE6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Composition</w:t>
            </w:r>
          </w:p>
        </w:tc>
      </w:tr>
      <w:tr w:rsidR="00B67DAB" w:rsidRPr="00B67DAB" w14:paraId="44700FEE" w14:textId="77777777" w:rsidTr="00B67DAB">
        <w:trPr>
          <w:trHeight w:val="57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2855276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R.E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5D68A3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Community</w:t>
            </w:r>
          </w:p>
          <w:p w14:paraId="728239D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Place of worship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8F2250F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Right and wrong</w:t>
            </w:r>
          </w:p>
          <w:p w14:paraId="4C84613A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Natural World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D92D16E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Sacred texts</w:t>
            </w:r>
          </w:p>
          <w:p w14:paraId="547916E4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B67DAB">
              <w:rPr>
                <w:b/>
                <w:sz w:val="26"/>
                <w:szCs w:val="26"/>
                <w:lang w:val="en-GB"/>
              </w:rPr>
              <w:t>Rights</w:t>
            </w:r>
            <w:proofErr w:type="spellEnd"/>
            <w:r w:rsidRPr="00B67DAB">
              <w:rPr>
                <w:b/>
                <w:sz w:val="26"/>
                <w:szCs w:val="26"/>
                <w:lang w:val="en-GB"/>
              </w:rPr>
              <w:t xml:space="preserve"> of Passage</w:t>
            </w:r>
          </w:p>
        </w:tc>
      </w:tr>
      <w:tr w:rsidR="00B67DAB" w:rsidRPr="00B67DAB" w14:paraId="5A93A0FC" w14:textId="77777777" w:rsidTr="00B67DAB">
        <w:trPr>
          <w:trHeight w:val="981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14:paraId="1A1FF4E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bCs/>
                <w:sz w:val="26"/>
                <w:szCs w:val="26"/>
                <w:lang w:val="en-GB"/>
              </w:rPr>
              <w:t>P.E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7031AC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REAL P.E</w:t>
            </w:r>
          </w:p>
          <w:p w14:paraId="2D2754D5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Throwing and catching</w:t>
            </w:r>
          </w:p>
          <w:p w14:paraId="58EE319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Balances</w:t>
            </w:r>
          </w:p>
          <w:p w14:paraId="44F243C1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Striking, attack and defence</w:t>
            </w:r>
          </w:p>
          <w:p w14:paraId="1D1E164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Sequences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649B9D3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REAL P.E</w:t>
            </w:r>
          </w:p>
          <w:p w14:paraId="756A9C2E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Throwing and catching</w:t>
            </w:r>
          </w:p>
          <w:p w14:paraId="15F68A53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Dance</w:t>
            </w:r>
          </w:p>
          <w:p w14:paraId="2E253E23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Striking</w:t>
            </w:r>
          </w:p>
          <w:p w14:paraId="65CD9017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Circuits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A1DB838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REAL P.E</w:t>
            </w:r>
          </w:p>
          <w:p w14:paraId="01310B7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Striking and fielding</w:t>
            </w:r>
          </w:p>
          <w:p w14:paraId="5191CD3D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proofErr w:type="spellStart"/>
            <w:r w:rsidRPr="00B67DAB">
              <w:rPr>
                <w:b/>
                <w:sz w:val="26"/>
                <w:szCs w:val="26"/>
                <w:lang w:val="en-GB"/>
              </w:rPr>
              <w:t>Rounders</w:t>
            </w:r>
            <w:proofErr w:type="spellEnd"/>
            <w:r w:rsidRPr="00B67DAB">
              <w:rPr>
                <w:b/>
                <w:sz w:val="26"/>
                <w:szCs w:val="26"/>
                <w:lang w:val="en-GB"/>
              </w:rPr>
              <w:t xml:space="preserve"> and cricket</w:t>
            </w:r>
          </w:p>
          <w:p w14:paraId="617B8469" w14:textId="77777777" w:rsidR="00B67DAB" w:rsidRPr="00B67DAB" w:rsidRDefault="00B67DAB" w:rsidP="00B67DAB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67DAB">
              <w:rPr>
                <w:b/>
                <w:sz w:val="26"/>
                <w:szCs w:val="26"/>
                <w:lang w:val="en-GB"/>
              </w:rPr>
              <w:t>Athletics</w:t>
            </w:r>
          </w:p>
        </w:tc>
      </w:tr>
    </w:tbl>
    <w:p w14:paraId="56F481F5" w14:textId="77777777" w:rsidR="00B25347" w:rsidRDefault="00B25347" w:rsidP="0015021B">
      <w:pPr>
        <w:jc w:val="center"/>
        <w:rPr>
          <w:b/>
          <w:sz w:val="32"/>
          <w:szCs w:val="32"/>
        </w:rPr>
      </w:pPr>
    </w:p>
    <w:p w14:paraId="5AD3D3CF" w14:textId="77777777" w:rsidR="007A631F" w:rsidRDefault="007A631F" w:rsidP="0015021B">
      <w:pPr>
        <w:jc w:val="center"/>
        <w:rPr>
          <w:b/>
          <w:sz w:val="32"/>
          <w:szCs w:val="32"/>
        </w:rPr>
      </w:pPr>
    </w:p>
    <w:p w14:paraId="6267B45B" w14:textId="77777777" w:rsidR="007A631F" w:rsidRDefault="007A631F" w:rsidP="0015021B">
      <w:pPr>
        <w:jc w:val="center"/>
        <w:rPr>
          <w:b/>
          <w:sz w:val="28"/>
          <w:szCs w:val="32"/>
        </w:rPr>
      </w:pPr>
    </w:p>
    <w:p w14:paraId="1EA88E5E" w14:textId="4E12730B" w:rsidR="007A631F" w:rsidRPr="00B67DAB" w:rsidRDefault="007A631F" w:rsidP="007A631F">
      <w:pPr>
        <w:jc w:val="center"/>
        <w:rPr>
          <w:rFonts w:ascii="Sassoon Primary" w:hAnsi="Sassoon Primary"/>
          <w:sz w:val="28"/>
          <w:szCs w:val="32"/>
        </w:rPr>
      </w:pPr>
      <w:r w:rsidRPr="00B67DAB">
        <w:rPr>
          <w:rFonts w:ascii="Sassoon Primary" w:hAnsi="Sassoon Primary"/>
          <w:bCs/>
          <w:sz w:val="28"/>
          <w:szCs w:val="32"/>
        </w:rPr>
        <w:t>*Please note this is subject to change at the teacher’s discretion*</w:t>
      </w:r>
    </w:p>
    <w:sectPr w:rsidR="007A631F" w:rsidRPr="00B67DAB" w:rsidSect="00266FE9">
      <w:pgSz w:w="11900" w:h="16840"/>
      <w:pgMar w:top="720" w:right="720" w:bottom="720" w:left="720" w:header="708" w:footer="708" w:gutter="0"/>
      <w:pgBorders>
        <w:top w:val="thinThickMediumGap" w:sz="24" w:space="1" w:color="FF0000"/>
        <w:left w:val="thinThickMediumGap" w:sz="24" w:space="4" w:color="FF0000"/>
        <w:bottom w:val="thickThinMediumGap" w:sz="24" w:space="1" w:color="FF0000"/>
        <w:right w:val="thickThin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BAD"/>
    <w:multiLevelType w:val="hybridMultilevel"/>
    <w:tmpl w:val="E4DC8FE2"/>
    <w:lvl w:ilvl="0" w:tplc="67583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E2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4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E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A1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4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B0285"/>
    <w:multiLevelType w:val="hybridMultilevel"/>
    <w:tmpl w:val="9A2C2FAC"/>
    <w:lvl w:ilvl="0" w:tplc="289E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87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2C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A8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A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85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C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9111D"/>
    <w:multiLevelType w:val="hybridMultilevel"/>
    <w:tmpl w:val="6522378E"/>
    <w:lvl w:ilvl="0" w:tplc="8984F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E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41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0B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F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24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D77694"/>
    <w:multiLevelType w:val="hybridMultilevel"/>
    <w:tmpl w:val="D4CC4220"/>
    <w:lvl w:ilvl="0" w:tplc="5340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7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C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4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7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9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0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A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C1C7A"/>
    <w:multiLevelType w:val="hybridMultilevel"/>
    <w:tmpl w:val="42D2C39A"/>
    <w:lvl w:ilvl="0" w:tplc="9C1EB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F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4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C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A403A"/>
    <w:multiLevelType w:val="hybridMultilevel"/>
    <w:tmpl w:val="6720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907FA"/>
    <w:multiLevelType w:val="hybridMultilevel"/>
    <w:tmpl w:val="89060AFC"/>
    <w:lvl w:ilvl="0" w:tplc="E0A0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0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A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63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E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437656"/>
    <w:multiLevelType w:val="hybridMultilevel"/>
    <w:tmpl w:val="22E29AC8"/>
    <w:lvl w:ilvl="0" w:tplc="617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9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6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A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5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16119"/>
    <w:multiLevelType w:val="hybridMultilevel"/>
    <w:tmpl w:val="70F27200"/>
    <w:lvl w:ilvl="0" w:tplc="D984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6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4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8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2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A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9"/>
    <w:rsid w:val="0015021B"/>
    <w:rsid w:val="00163BB4"/>
    <w:rsid w:val="00266FE9"/>
    <w:rsid w:val="003673B2"/>
    <w:rsid w:val="007A631F"/>
    <w:rsid w:val="00B25347"/>
    <w:rsid w:val="00B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C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FE9"/>
    <w:rPr>
      <w:b/>
      <w:bCs/>
    </w:rPr>
  </w:style>
  <w:style w:type="character" w:styleId="Emphasis">
    <w:name w:val="Emphasis"/>
    <w:basedOn w:val="DefaultParagraphFont"/>
    <w:uiPriority w:val="20"/>
    <w:qFormat/>
    <w:rsid w:val="00266FE9"/>
    <w:rPr>
      <w:i/>
      <w:iCs/>
    </w:rPr>
  </w:style>
  <w:style w:type="paragraph" w:styleId="ListParagraph">
    <w:name w:val="List Paragraph"/>
    <w:basedOn w:val="Normal"/>
    <w:uiPriority w:val="34"/>
    <w:qFormat/>
    <w:rsid w:val="00B6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F3BD8B42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E Joyce</cp:lastModifiedBy>
  <cp:revision>2</cp:revision>
  <dcterms:created xsi:type="dcterms:W3CDTF">2020-09-02T11:17:00Z</dcterms:created>
  <dcterms:modified xsi:type="dcterms:W3CDTF">2020-09-02T11:17:00Z</dcterms:modified>
</cp:coreProperties>
</file>